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8B" w:rsidRDefault="0006528B" w:rsidP="00BE5CA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Илькинеевский сельсовет муниципального района Куюргазинский район </w:t>
      </w:r>
    </w:p>
    <w:p w:rsidR="0006528B" w:rsidRDefault="0006528B" w:rsidP="00BE5CA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06528B" w:rsidRDefault="0006528B" w:rsidP="00BE5CA8">
      <w:pPr>
        <w:shd w:val="clear" w:color="auto" w:fill="FFFFFF"/>
        <w:jc w:val="center"/>
        <w:rPr>
          <w:b/>
          <w:sz w:val="28"/>
          <w:szCs w:val="28"/>
        </w:rPr>
      </w:pPr>
    </w:p>
    <w:p w:rsidR="0006528B" w:rsidRDefault="0006528B" w:rsidP="00BE5CA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528B" w:rsidRDefault="0006528B" w:rsidP="00BE5CA8">
      <w:pPr>
        <w:shd w:val="clear" w:color="auto" w:fill="FFFFFF"/>
        <w:rPr>
          <w:sz w:val="28"/>
          <w:szCs w:val="28"/>
        </w:rPr>
      </w:pPr>
    </w:p>
    <w:p w:rsidR="0006528B" w:rsidRPr="00DE0C66" w:rsidRDefault="0006528B" w:rsidP="00BE5CA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ноябрь 2021 й                            № 57                         18 ноября </w:t>
      </w:r>
      <w:r w:rsidRPr="005616C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616C6">
        <w:rPr>
          <w:sz w:val="28"/>
          <w:szCs w:val="28"/>
        </w:rPr>
        <w:t xml:space="preserve"> г.      </w:t>
      </w:r>
    </w:p>
    <w:p w:rsidR="0006528B" w:rsidRPr="004C74B2" w:rsidRDefault="0006528B" w:rsidP="00BE5CA8">
      <w:pPr>
        <w:widowControl/>
        <w:autoSpaceDE/>
        <w:autoSpaceDN/>
        <w:adjustRightInd/>
        <w:rPr>
          <w:sz w:val="28"/>
          <w:szCs w:val="28"/>
        </w:rPr>
      </w:pPr>
    </w:p>
    <w:p w:rsidR="0006528B" w:rsidRPr="004C74B2" w:rsidRDefault="0006528B" w:rsidP="00BE5C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74B2">
        <w:rPr>
          <w:b/>
          <w:sz w:val="28"/>
          <w:szCs w:val="28"/>
        </w:rPr>
        <w:t>О внесении изменений в Административный</w:t>
      </w:r>
    </w:p>
    <w:p w:rsidR="0006528B" w:rsidRPr="004C74B2" w:rsidRDefault="0006528B" w:rsidP="00BE5C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74B2">
        <w:rPr>
          <w:b/>
          <w:sz w:val="28"/>
          <w:szCs w:val="28"/>
        </w:rPr>
        <w:t xml:space="preserve"> регламент предоставления муниципальной услуги</w:t>
      </w:r>
    </w:p>
    <w:p w:rsidR="0006528B" w:rsidRPr="004C74B2" w:rsidRDefault="0006528B" w:rsidP="00BE5C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74B2">
        <w:rPr>
          <w:b/>
          <w:sz w:val="28"/>
          <w:szCs w:val="28"/>
        </w:rPr>
        <w:t>«Предоставление в установленном порядке жилых помещений</w:t>
      </w:r>
    </w:p>
    <w:p w:rsidR="0006528B" w:rsidRPr="004C74B2" w:rsidRDefault="0006528B" w:rsidP="00BE5C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74B2">
        <w:rPr>
          <w:b/>
          <w:sz w:val="28"/>
          <w:szCs w:val="28"/>
        </w:rPr>
        <w:t>муниципального жилищного фонда по договорам социального найма»</w:t>
      </w:r>
    </w:p>
    <w:p w:rsidR="0006528B" w:rsidRPr="004C74B2" w:rsidRDefault="0006528B" w:rsidP="00BE5C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74B2">
        <w:rPr>
          <w:b/>
          <w:sz w:val="28"/>
          <w:szCs w:val="28"/>
        </w:rPr>
        <w:t xml:space="preserve">в Администрации сельского поселения </w:t>
      </w:r>
      <w:r>
        <w:rPr>
          <w:b/>
          <w:sz w:val="28"/>
          <w:szCs w:val="28"/>
        </w:rPr>
        <w:t>Илькине</w:t>
      </w:r>
      <w:r w:rsidRPr="004C74B2">
        <w:rPr>
          <w:b/>
          <w:sz w:val="28"/>
          <w:szCs w:val="28"/>
        </w:rPr>
        <w:t>евский сельсовет</w:t>
      </w:r>
    </w:p>
    <w:p w:rsidR="0006528B" w:rsidRPr="004C74B2" w:rsidRDefault="0006528B" w:rsidP="00BE5C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74B2">
        <w:rPr>
          <w:b/>
          <w:sz w:val="28"/>
          <w:szCs w:val="28"/>
        </w:rPr>
        <w:t>муниципального района Куюргазинский район Республики Башкортостан»</w:t>
      </w:r>
    </w:p>
    <w:p w:rsidR="0006528B" w:rsidRPr="004C74B2" w:rsidRDefault="0006528B" w:rsidP="00BE5CA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528B" w:rsidRPr="004C74B2" w:rsidRDefault="0006528B" w:rsidP="00BE5CA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C74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Pr="004C74B2">
        <w:rPr>
          <w:sz w:val="28"/>
          <w:szCs w:val="28"/>
        </w:rPr>
        <w:t xml:space="preserve"> соответствии с Законом Республики Башкортостан от 2 декабря 2005 г. N 250-з "О регулировании жилищных отношений в Республике Башкортостан" администрация сельского поселения </w:t>
      </w:r>
      <w:r>
        <w:rPr>
          <w:sz w:val="28"/>
          <w:szCs w:val="28"/>
        </w:rPr>
        <w:t>Илькине</w:t>
      </w:r>
      <w:r w:rsidRPr="004C74B2">
        <w:rPr>
          <w:sz w:val="28"/>
          <w:szCs w:val="28"/>
        </w:rPr>
        <w:t>евский 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</w:t>
      </w:r>
      <w:r w:rsidRPr="004C74B2">
        <w:rPr>
          <w:sz w:val="28"/>
          <w:szCs w:val="28"/>
        </w:rPr>
        <w:t>ПОСТАНОВЛЯЕТ:</w:t>
      </w:r>
    </w:p>
    <w:p w:rsidR="0006528B" w:rsidRPr="004C74B2" w:rsidRDefault="0006528B" w:rsidP="00BE5CA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528B" w:rsidRPr="004C74B2" w:rsidRDefault="0006528B" w:rsidP="00BE5CA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C74B2">
        <w:rPr>
          <w:sz w:val="28"/>
          <w:szCs w:val="28"/>
        </w:rPr>
        <w:t xml:space="preserve">          1. Внести следующие изменения в Административный регламент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</w:t>
      </w:r>
      <w:r>
        <w:rPr>
          <w:sz w:val="28"/>
          <w:szCs w:val="28"/>
        </w:rPr>
        <w:t>Илькине</w:t>
      </w:r>
      <w:r w:rsidRPr="004C74B2">
        <w:rPr>
          <w:sz w:val="28"/>
          <w:szCs w:val="28"/>
        </w:rPr>
        <w:t xml:space="preserve">евский сельсовет муниципального района Куюргазинский район Республики Башкортостан», утвержденный постановлением администрации сельского поселения </w:t>
      </w:r>
      <w:r>
        <w:rPr>
          <w:sz w:val="28"/>
          <w:szCs w:val="28"/>
        </w:rPr>
        <w:t>Илькине</w:t>
      </w:r>
      <w:r w:rsidRPr="004C74B2">
        <w:rPr>
          <w:sz w:val="28"/>
          <w:szCs w:val="28"/>
        </w:rPr>
        <w:t>евский сельсовет муниципального района Куюргазинский район Республики Башкортостан от 1</w:t>
      </w:r>
      <w:r>
        <w:rPr>
          <w:sz w:val="28"/>
          <w:szCs w:val="28"/>
        </w:rPr>
        <w:t>4</w:t>
      </w:r>
      <w:r w:rsidRPr="004C74B2">
        <w:rPr>
          <w:sz w:val="28"/>
          <w:szCs w:val="28"/>
        </w:rPr>
        <w:t>.02.2020 №</w:t>
      </w:r>
      <w:r>
        <w:rPr>
          <w:sz w:val="28"/>
          <w:szCs w:val="28"/>
        </w:rPr>
        <w:t xml:space="preserve"> 12</w:t>
      </w:r>
      <w:r w:rsidRPr="004C74B2">
        <w:rPr>
          <w:sz w:val="28"/>
          <w:szCs w:val="28"/>
        </w:rPr>
        <w:t>:</w:t>
      </w:r>
    </w:p>
    <w:p w:rsidR="0006528B" w:rsidRPr="00BE5CA8" w:rsidRDefault="0006528B" w:rsidP="00BE5CA8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4C74B2">
        <w:rPr>
          <w:sz w:val="28"/>
          <w:szCs w:val="28"/>
        </w:rPr>
        <w:t>1.1. из пункта 2.9.5 Административного регламента заменить слова «-копия трудовой книжки (в случае, если гражданин является безработным).»</w:t>
      </w:r>
      <w:r w:rsidRPr="004C74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C74B2">
        <w:rPr>
          <w:color w:val="000000"/>
          <w:sz w:val="28"/>
          <w:szCs w:val="28"/>
        </w:rPr>
        <w:t>Лицо, имеющее стаж работы по трудовому договору, может получать сведения о трудовой деятельности:</w:t>
      </w:r>
      <w:bookmarkStart w:id="0" w:name="dst100027"/>
      <w:bookmarkEnd w:id="0"/>
      <w:r w:rsidRPr="004C74B2">
        <w:rPr>
          <w:color w:val="000000"/>
          <w:sz w:val="28"/>
          <w:szCs w:val="28"/>
        </w:rPr>
        <w:t xml:space="preserve"> 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06528B" w:rsidRPr="004C74B2" w:rsidRDefault="0006528B" w:rsidP="00BE5CA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C74B2">
        <w:rPr>
          <w:color w:val="000000"/>
          <w:sz w:val="28"/>
          <w:szCs w:val="28"/>
        </w:rPr>
        <w:t xml:space="preserve">          2. Постановление разместить на официальном сайте Администрации муниципального района Куюргазинский район Республики Башкортостан в сети «Интернет» http://</w:t>
      </w:r>
      <w:r w:rsidRPr="004C74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ilkineevo</w:t>
      </w:r>
      <w:r w:rsidRPr="00BE5C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C74B2">
        <w:rPr>
          <w:sz w:val="28"/>
          <w:szCs w:val="28"/>
        </w:rPr>
        <w:t>.</w:t>
      </w:r>
    </w:p>
    <w:p w:rsidR="0006528B" w:rsidRPr="00BE5CA8" w:rsidRDefault="0006528B" w:rsidP="00BE5CA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C74B2">
        <w:rPr>
          <w:color w:val="000000"/>
          <w:sz w:val="28"/>
          <w:szCs w:val="28"/>
        </w:rPr>
        <w:t xml:space="preserve">          3.Контроль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6528B" w:rsidRPr="00BE5CA8" w:rsidRDefault="0006528B" w:rsidP="00BE5CA8">
      <w:pPr>
        <w:widowControl/>
        <w:autoSpaceDE/>
        <w:autoSpaceDN/>
        <w:adjustRightInd/>
        <w:rPr>
          <w:sz w:val="28"/>
          <w:szCs w:val="28"/>
        </w:rPr>
      </w:pPr>
      <w:r w:rsidRPr="004C74B2">
        <w:rPr>
          <w:sz w:val="28"/>
          <w:szCs w:val="28"/>
        </w:rPr>
        <w:t xml:space="preserve">         </w:t>
      </w:r>
      <w:r w:rsidRPr="00BE5CA8">
        <w:rPr>
          <w:b/>
          <w:sz w:val="28"/>
          <w:szCs w:val="28"/>
        </w:rPr>
        <w:t xml:space="preserve">Глава сельского поселения                    </w:t>
      </w:r>
      <w:r>
        <w:rPr>
          <w:b/>
          <w:sz w:val="28"/>
          <w:szCs w:val="28"/>
        </w:rPr>
        <w:t xml:space="preserve">            </w:t>
      </w:r>
      <w:r w:rsidRPr="00BE5CA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Pr="00BE5CA8">
        <w:rPr>
          <w:b/>
          <w:sz w:val="28"/>
          <w:szCs w:val="28"/>
        </w:rPr>
        <w:t xml:space="preserve">  Р.М.Вахитов                                     </w:t>
      </w:r>
    </w:p>
    <w:p w:rsidR="0006528B" w:rsidRPr="004C74B2" w:rsidRDefault="0006528B" w:rsidP="00BE5CA8">
      <w:pPr>
        <w:widowControl/>
        <w:autoSpaceDE/>
        <w:autoSpaceDN/>
        <w:adjustRightInd/>
        <w:rPr>
          <w:sz w:val="28"/>
          <w:szCs w:val="28"/>
        </w:rPr>
      </w:pPr>
      <w:r w:rsidRPr="004C74B2">
        <w:rPr>
          <w:sz w:val="28"/>
          <w:szCs w:val="28"/>
        </w:rPr>
        <w:t xml:space="preserve">   </w:t>
      </w:r>
    </w:p>
    <w:p w:rsidR="0006528B" w:rsidRDefault="0006528B" w:rsidP="00BE5CA8">
      <w:pPr>
        <w:shd w:val="clear" w:color="auto" w:fill="FFFFFF"/>
        <w:jc w:val="both"/>
        <w:rPr>
          <w:sz w:val="28"/>
          <w:szCs w:val="28"/>
        </w:rPr>
      </w:pPr>
    </w:p>
    <w:p w:rsidR="0006528B" w:rsidRDefault="0006528B" w:rsidP="00BE5CA8">
      <w:pPr>
        <w:shd w:val="clear" w:color="auto" w:fill="FFFFFF"/>
        <w:jc w:val="both"/>
        <w:rPr>
          <w:sz w:val="28"/>
          <w:szCs w:val="28"/>
        </w:rPr>
      </w:pPr>
    </w:p>
    <w:p w:rsidR="0006528B" w:rsidRDefault="0006528B" w:rsidP="00BE5CA8">
      <w:pPr>
        <w:shd w:val="clear" w:color="auto" w:fill="FFFFFF"/>
        <w:jc w:val="both"/>
        <w:rPr>
          <w:sz w:val="28"/>
          <w:szCs w:val="28"/>
        </w:rPr>
      </w:pPr>
    </w:p>
    <w:p w:rsidR="0006528B" w:rsidRDefault="0006528B" w:rsidP="00BE5CA8">
      <w:pPr>
        <w:shd w:val="clear" w:color="auto" w:fill="FFFFFF"/>
        <w:jc w:val="both"/>
        <w:rPr>
          <w:sz w:val="28"/>
          <w:szCs w:val="28"/>
        </w:rPr>
      </w:pPr>
    </w:p>
    <w:p w:rsidR="0006528B" w:rsidRDefault="0006528B" w:rsidP="00BE5CA8">
      <w:pPr>
        <w:shd w:val="clear" w:color="auto" w:fill="FFFFFF"/>
        <w:jc w:val="both"/>
        <w:rPr>
          <w:sz w:val="28"/>
          <w:szCs w:val="28"/>
        </w:rPr>
      </w:pPr>
    </w:p>
    <w:p w:rsidR="0006528B" w:rsidRDefault="0006528B"/>
    <w:sectPr w:rsidR="0006528B" w:rsidSect="0073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A8"/>
    <w:rsid w:val="0006528B"/>
    <w:rsid w:val="00465CA1"/>
    <w:rsid w:val="004C74B2"/>
    <w:rsid w:val="005616C6"/>
    <w:rsid w:val="0066387B"/>
    <w:rsid w:val="00736BEA"/>
    <w:rsid w:val="00920E08"/>
    <w:rsid w:val="00B10E4B"/>
    <w:rsid w:val="00BE5CA8"/>
    <w:rsid w:val="00DE0C66"/>
    <w:rsid w:val="00F4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342</Words>
  <Characters>1953</Characters>
  <Application>Microsoft Office Outlook</Application>
  <DocSecurity>0</DocSecurity>
  <Lines>0</Lines>
  <Paragraphs>0</Paragraphs>
  <ScaleCrop>false</ScaleCrop>
  <Company>Илькинеевский СДК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Илькиней</cp:lastModifiedBy>
  <cp:revision>5</cp:revision>
  <dcterms:created xsi:type="dcterms:W3CDTF">2021-11-18T10:44:00Z</dcterms:created>
  <dcterms:modified xsi:type="dcterms:W3CDTF">2021-11-23T08:10:00Z</dcterms:modified>
</cp:coreProperties>
</file>